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828"/>
        <w:gridCol w:w="3728"/>
        <w:gridCol w:w="2902"/>
      </w:tblGrid>
      <w:tr w:rsidR="000312EE" w:rsidRPr="00E84D16" w14:paraId="57632699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46D7945A" w14:textId="223C32B4" w:rsidR="000312EE" w:rsidRPr="00E84D16" w:rsidRDefault="00A75983" w:rsidP="005669D6">
            <w:pPr>
              <w:spacing w:line="240" w:lineRule="auto"/>
              <w:jc w:val="center"/>
              <w:rPr>
                <w:i/>
                <w:sz w:val="18"/>
              </w:rPr>
            </w:pPr>
            <w:r w:rsidRPr="00E84D16">
              <w:rPr>
                <w:b/>
                <w:color w:val="FFFFFF"/>
                <w:sz w:val="18"/>
                <w:lang w:bidi="x-none"/>
              </w:rPr>
              <w:t>OPERATOR PRODUCTIE II</w:t>
            </w:r>
            <w:r w:rsidR="005905D3" w:rsidRPr="00E84D16">
              <w:rPr>
                <w:b/>
                <w:color w:val="FFFFFF"/>
                <w:sz w:val="18"/>
                <w:lang w:bidi="x-none"/>
              </w:rPr>
              <w:t>I</w:t>
            </w:r>
          </w:p>
        </w:tc>
      </w:tr>
      <w:tr w:rsidR="000312EE" w:rsidRPr="00E84D16" w14:paraId="660915A4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1CC96A0" w14:textId="6DCCC925" w:rsidR="000312EE" w:rsidRPr="00E84D16" w:rsidRDefault="001D29D0" w:rsidP="000312EE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E84D16">
              <w:rPr>
                <w:b/>
                <w:i/>
                <w:color w:val="B80526"/>
                <w:sz w:val="16"/>
                <w:lang w:bidi="x-none"/>
              </w:rPr>
              <w:t>Context</w:t>
            </w:r>
          </w:p>
          <w:p w14:paraId="543EA785" w14:textId="4ECF0F7D" w:rsidR="00222C6B" w:rsidRDefault="00A75983" w:rsidP="00AF24CB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E84D16">
              <w:rPr>
                <w:color w:val="auto"/>
                <w:sz w:val="16"/>
                <w:lang w:bidi="x-none"/>
              </w:rPr>
              <w:t>De operator productie II</w:t>
            </w:r>
            <w:r w:rsidR="00AF24CB" w:rsidRPr="00E84D16">
              <w:rPr>
                <w:color w:val="auto"/>
                <w:sz w:val="16"/>
                <w:lang w:bidi="x-none"/>
              </w:rPr>
              <w:t>I</w:t>
            </w:r>
            <w:r w:rsidRPr="00E84D16">
              <w:rPr>
                <w:color w:val="auto"/>
                <w:sz w:val="16"/>
                <w:lang w:bidi="x-none"/>
              </w:rPr>
              <w:t xml:space="preserve"> komt vooral voor in het industriële segment, waar vlees binnen een (semi-)geautomatiseerd proces wordt verwerkt en verpakt. </w:t>
            </w:r>
            <w:r w:rsidR="00C37FBA" w:rsidRPr="00E84D16">
              <w:rPr>
                <w:color w:val="auto"/>
                <w:sz w:val="16"/>
                <w:lang w:bidi="x-none"/>
              </w:rPr>
              <w:t xml:space="preserve">De operator productie III </w:t>
            </w:r>
            <w:r w:rsidRPr="00E84D16">
              <w:rPr>
                <w:color w:val="auto"/>
                <w:sz w:val="16"/>
                <w:lang w:bidi="x-none"/>
              </w:rPr>
              <w:t xml:space="preserve">is </w:t>
            </w:r>
            <w:r w:rsidR="00AF24CB" w:rsidRPr="00E84D16">
              <w:rPr>
                <w:color w:val="auto"/>
                <w:sz w:val="16"/>
                <w:lang w:bidi="x-none"/>
              </w:rPr>
              <w:t xml:space="preserve">als lijnverantwoordelijke </w:t>
            </w:r>
            <w:r w:rsidRPr="00E84D16">
              <w:rPr>
                <w:color w:val="auto"/>
                <w:sz w:val="16"/>
                <w:lang w:bidi="x-none"/>
              </w:rPr>
              <w:t xml:space="preserve">verantwoordelijk </w:t>
            </w:r>
            <w:r w:rsidR="00AF24CB" w:rsidRPr="00E84D16">
              <w:rPr>
                <w:color w:val="auto"/>
                <w:sz w:val="16"/>
                <w:lang w:bidi="x-none"/>
              </w:rPr>
              <w:t xml:space="preserve">voor het instellen, </w:t>
            </w:r>
            <w:r w:rsidR="00B91CDB">
              <w:rPr>
                <w:color w:val="auto"/>
                <w:sz w:val="16"/>
                <w:lang w:bidi="x-none"/>
              </w:rPr>
              <w:t>in de gaten houden</w:t>
            </w:r>
            <w:r w:rsidR="00AF24CB" w:rsidRPr="00E84D16">
              <w:rPr>
                <w:color w:val="auto"/>
                <w:sz w:val="16"/>
                <w:lang w:bidi="x-none"/>
              </w:rPr>
              <w:t>,</w:t>
            </w:r>
            <w:r w:rsidRPr="00E84D16">
              <w:rPr>
                <w:color w:val="auto"/>
                <w:sz w:val="16"/>
                <w:lang w:bidi="x-none"/>
              </w:rPr>
              <w:t xml:space="preserve"> bijstellen en omstellen</w:t>
            </w:r>
            <w:r w:rsidR="005669D6" w:rsidRPr="00E84D16">
              <w:rPr>
                <w:color w:val="auto"/>
                <w:sz w:val="16"/>
                <w:lang w:bidi="x-none"/>
              </w:rPr>
              <w:t>-/ombouwen</w:t>
            </w:r>
            <w:r w:rsidRPr="00E84D16">
              <w:rPr>
                <w:color w:val="auto"/>
                <w:sz w:val="16"/>
                <w:lang w:bidi="x-none"/>
              </w:rPr>
              <w:t xml:space="preserve"> van </w:t>
            </w:r>
            <w:r w:rsidR="00AF24CB" w:rsidRPr="00E84D16">
              <w:rPr>
                <w:color w:val="auto"/>
                <w:sz w:val="16"/>
                <w:lang w:bidi="x-none"/>
              </w:rPr>
              <w:t xml:space="preserve">complexe geïntegreerde productie-installaties. </w:t>
            </w:r>
            <w:r w:rsidR="006C0B7D" w:rsidRPr="00E84D16">
              <w:rPr>
                <w:color w:val="auto"/>
                <w:sz w:val="16"/>
                <w:lang w:bidi="x-none"/>
              </w:rPr>
              <w:t xml:space="preserve">Hiertoe stuurt hij op een effectieve en efficiënte </w:t>
            </w:r>
            <w:r w:rsidR="00C37FBA">
              <w:rPr>
                <w:color w:val="auto"/>
                <w:sz w:val="16"/>
                <w:lang w:bidi="x-none"/>
              </w:rPr>
              <w:t>productie</w:t>
            </w:r>
            <w:r w:rsidR="006C0B7D" w:rsidRPr="00E84D16">
              <w:rPr>
                <w:color w:val="auto"/>
                <w:sz w:val="16"/>
                <w:lang w:bidi="x-none"/>
              </w:rPr>
              <w:t xml:space="preserve">. </w:t>
            </w:r>
            <w:r w:rsidRPr="00E84D16">
              <w:rPr>
                <w:color w:val="auto"/>
                <w:sz w:val="16"/>
                <w:lang w:bidi="x-none"/>
              </w:rPr>
              <w:t xml:space="preserve">Hij verhelpt </w:t>
            </w:r>
            <w:r w:rsidR="00160CC1">
              <w:rPr>
                <w:color w:val="auto"/>
                <w:sz w:val="16"/>
                <w:lang w:bidi="x-none"/>
              </w:rPr>
              <w:t>ook</w:t>
            </w:r>
            <w:r w:rsidRPr="00E84D16">
              <w:rPr>
                <w:color w:val="auto"/>
                <w:sz w:val="16"/>
                <w:lang w:bidi="x-none"/>
              </w:rPr>
              <w:t xml:space="preserve"> storingen aan deze installaties</w:t>
            </w:r>
            <w:r w:rsidR="006D4B76" w:rsidRPr="00E84D16">
              <w:rPr>
                <w:color w:val="auto"/>
                <w:sz w:val="16"/>
                <w:lang w:bidi="x-none"/>
              </w:rPr>
              <w:t xml:space="preserve"> en verzorgt het </w:t>
            </w:r>
            <w:r w:rsidR="000D4096" w:rsidRPr="00E84D16">
              <w:rPr>
                <w:color w:val="auto"/>
                <w:sz w:val="16"/>
                <w:lang w:bidi="x-none"/>
              </w:rPr>
              <w:t>eerstelijns</w:t>
            </w:r>
            <w:r w:rsidR="006D4B76" w:rsidRPr="00E84D16">
              <w:rPr>
                <w:color w:val="auto"/>
                <w:sz w:val="16"/>
                <w:lang w:bidi="x-none"/>
              </w:rPr>
              <w:t>onderhoud</w:t>
            </w:r>
            <w:r w:rsidRPr="00E84D16">
              <w:rPr>
                <w:color w:val="auto"/>
                <w:sz w:val="16"/>
                <w:lang w:bidi="x-none"/>
              </w:rPr>
              <w:t>.</w:t>
            </w:r>
          </w:p>
          <w:p w14:paraId="0B8B5EF5" w14:textId="77777777" w:rsidR="00C932F1" w:rsidRPr="00E84D16" w:rsidRDefault="00C932F1" w:rsidP="00AF24CB">
            <w:pPr>
              <w:spacing w:line="240" w:lineRule="auto"/>
              <w:rPr>
                <w:color w:val="auto"/>
                <w:sz w:val="16"/>
                <w:lang w:bidi="x-none"/>
              </w:rPr>
            </w:pPr>
          </w:p>
          <w:p w14:paraId="70B18A07" w14:textId="14423D36" w:rsidR="00AF24CB" w:rsidRPr="00E84D16" w:rsidRDefault="00AF24CB" w:rsidP="0008319B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E84D16">
              <w:rPr>
                <w:color w:val="auto"/>
                <w:sz w:val="16"/>
                <w:lang w:bidi="x-none"/>
              </w:rPr>
              <w:t xml:space="preserve">De (niveau-)verschillen tussen de operator productie I, II en III worden aanvullend </w:t>
            </w:r>
            <w:r w:rsidR="0008319B">
              <w:rPr>
                <w:color w:val="auto"/>
                <w:sz w:val="16"/>
                <w:lang w:bidi="x-none"/>
              </w:rPr>
              <w:t>samengevat</w:t>
            </w:r>
            <w:r w:rsidR="00C37FBA" w:rsidRPr="00E84D16">
              <w:rPr>
                <w:color w:val="auto"/>
                <w:sz w:val="16"/>
                <w:lang w:bidi="x-none"/>
              </w:rPr>
              <w:t xml:space="preserve"> </w:t>
            </w:r>
            <w:r w:rsidRPr="00E84D16">
              <w:rPr>
                <w:color w:val="auto"/>
                <w:sz w:val="16"/>
                <w:lang w:bidi="x-none"/>
              </w:rPr>
              <w:t>in de NOK-bijlage.</w:t>
            </w:r>
          </w:p>
        </w:tc>
      </w:tr>
      <w:tr w:rsidR="000312EE" w:rsidRPr="00E84D16" w14:paraId="12887D05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5903263" w14:textId="77777777" w:rsidR="000312EE" w:rsidRPr="00E84D16" w:rsidRDefault="000312EE" w:rsidP="000312EE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E84D16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07E9B278" w14:textId="07F90074" w:rsidR="000312EE" w:rsidRPr="00E84D16" w:rsidRDefault="000312EE" w:rsidP="000312EE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E84D16">
              <w:rPr>
                <w:color w:val="auto"/>
                <w:sz w:val="16"/>
                <w:lang w:bidi="x-none"/>
              </w:rPr>
              <w:t>Direct leidinggevende</w:t>
            </w:r>
            <w:r w:rsidRPr="00E84D16">
              <w:rPr>
                <w:color w:val="auto"/>
                <w:sz w:val="16"/>
                <w:lang w:bidi="x-none"/>
              </w:rPr>
              <w:tab/>
              <w:t>:</w:t>
            </w:r>
            <w:r w:rsidRPr="00E84D16">
              <w:rPr>
                <w:color w:val="auto"/>
                <w:sz w:val="16"/>
                <w:lang w:bidi="x-none"/>
              </w:rPr>
              <w:tab/>
              <w:t>vakinhoudelijk leidinggevende.</w:t>
            </w:r>
          </w:p>
          <w:p w14:paraId="2B706968" w14:textId="58E1F7DE" w:rsidR="000312EE" w:rsidRPr="00E84D16" w:rsidRDefault="000312EE" w:rsidP="00E2564D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E84D16">
              <w:rPr>
                <w:color w:val="auto"/>
                <w:sz w:val="16"/>
                <w:lang w:bidi="x-none"/>
              </w:rPr>
              <w:t>Geeft leiding aan</w:t>
            </w:r>
            <w:r w:rsidRPr="00E84D16">
              <w:rPr>
                <w:color w:val="auto"/>
                <w:sz w:val="16"/>
                <w:lang w:bidi="x-none"/>
              </w:rPr>
              <w:tab/>
              <w:t>:</w:t>
            </w:r>
            <w:r w:rsidRPr="00E84D16">
              <w:rPr>
                <w:color w:val="auto"/>
                <w:sz w:val="16"/>
                <w:lang w:bidi="x-none"/>
              </w:rPr>
              <w:tab/>
            </w:r>
            <w:r w:rsidR="00E2564D" w:rsidRPr="00E84D16">
              <w:rPr>
                <w:color w:val="auto"/>
                <w:sz w:val="16"/>
                <w:lang w:bidi="x-none"/>
              </w:rPr>
              <w:t>niet van toepassing</w:t>
            </w:r>
            <w:r w:rsidRPr="00E84D16">
              <w:rPr>
                <w:color w:val="auto"/>
                <w:sz w:val="16"/>
                <w:lang w:bidi="x-none"/>
              </w:rPr>
              <w:t>.</w:t>
            </w:r>
          </w:p>
        </w:tc>
      </w:tr>
      <w:tr w:rsidR="000312EE" w:rsidRPr="00E84D16" w14:paraId="59189C46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1930F22D" w14:textId="77777777" w:rsidR="000312EE" w:rsidRPr="00E84D16" w:rsidRDefault="000312EE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E84D16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05C75529" w14:textId="77777777" w:rsidR="000312EE" w:rsidRPr="00E84D16" w:rsidRDefault="001D29D0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E84D16">
              <w:rPr>
                <w:b/>
                <w:i/>
                <w:color w:val="B80526"/>
                <w:sz w:val="16"/>
                <w:lang w:bidi="x-none"/>
              </w:rPr>
              <w:t>Kernt</w:t>
            </w:r>
            <w:r w:rsidR="000312EE" w:rsidRPr="00E84D16">
              <w:rPr>
                <w:b/>
                <w:i/>
                <w:color w:val="B80526"/>
                <w:sz w:val="16"/>
                <w:lang w:bidi="x-none"/>
              </w:rPr>
              <w:t>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B1AAAD5" w14:textId="77777777" w:rsidR="000312EE" w:rsidRPr="00E84D16" w:rsidRDefault="000312EE" w:rsidP="000312EE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E84D16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A75983" w:rsidRPr="00E84D16" w14:paraId="353DF1E1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02FFCAD" w14:textId="26212D4E" w:rsidR="00A75983" w:rsidRPr="00E84D16" w:rsidRDefault="00C932F1" w:rsidP="00C932F1">
            <w:pPr>
              <w:spacing w:line="240" w:lineRule="auto"/>
              <w:ind w:left="313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1.</w:t>
            </w:r>
            <w:r>
              <w:rPr>
                <w:color w:val="auto"/>
                <w:sz w:val="16"/>
              </w:rPr>
              <w:tab/>
              <w:t xml:space="preserve">Voorbereiding en </w:t>
            </w:r>
            <w:r w:rsidR="00A75983" w:rsidRPr="00E84D16">
              <w:rPr>
                <w:color w:val="auto"/>
                <w:sz w:val="16"/>
              </w:rPr>
              <w:t xml:space="preserve">afbouw 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99C1EDB" w14:textId="3B761459" w:rsidR="00F27575" w:rsidRPr="00E84D16" w:rsidRDefault="00F27575" w:rsidP="00A7598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84D16">
              <w:rPr>
                <w:color w:val="auto"/>
                <w:sz w:val="16"/>
              </w:rPr>
              <w:t>-</w:t>
            </w:r>
            <w:r w:rsidRPr="00E84D16">
              <w:rPr>
                <w:color w:val="auto"/>
                <w:sz w:val="16"/>
              </w:rPr>
              <w:tab/>
              <w:t xml:space="preserve">leveren van </w:t>
            </w:r>
            <w:r w:rsidR="00C37FBA">
              <w:rPr>
                <w:color w:val="auto"/>
                <w:sz w:val="16"/>
              </w:rPr>
              <w:t>informatie</w:t>
            </w:r>
            <w:r w:rsidRPr="00E84D16">
              <w:rPr>
                <w:color w:val="auto"/>
                <w:sz w:val="16"/>
              </w:rPr>
              <w:t xml:space="preserve"> </w:t>
            </w:r>
            <w:r w:rsidR="00C37FBA">
              <w:rPr>
                <w:color w:val="auto"/>
                <w:sz w:val="16"/>
              </w:rPr>
              <w:t>voor</w:t>
            </w:r>
            <w:r w:rsidRPr="00E84D16">
              <w:rPr>
                <w:color w:val="auto"/>
                <w:sz w:val="16"/>
              </w:rPr>
              <w:t xml:space="preserve"> en afstemmen </w:t>
            </w:r>
            <w:r w:rsidR="00C37FBA">
              <w:rPr>
                <w:color w:val="auto"/>
                <w:sz w:val="16"/>
              </w:rPr>
              <w:t>van</w:t>
            </w:r>
            <w:r w:rsidRPr="00E84D16">
              <w:rPr>
                <w:color w:val="auto"/>
                <w:sz w:val="16"/>
              </w:rPr>
              <w:t xml:space="preserve"> aanpassing van de detailplanning </w:t>
            </w:r>
            <w:r w:rsidR="00C37FBA">
              <w:rPr>
                <w:color w:val="auto"/>
                <w:sz w:val="16"/>
              </w:rPr>
              <w:t xml:space="preserve">ten behoeve van </w:t>
            </w:r>
            <w:r w:rsidRPr="00E84D16">
              <w:rPr>
                <w:color w:val="auto"/>
                <w:sz w:val="16"/>
              </w:rPr>
              <w:t xml:space="preserve"> efficiencyvoordelen;</w:t>
            </w:r>
          </w:p>
          <w:p w14:paraId="7588E947" w14:textId="07B36E0A" w:rsidR="00A75983" w:rsidRPr="00E84D16" w:rsidRDefault="00A75983" w:rsidP="00A7598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84D16">
              <w:rPr>
                <w:color w:val="auto"/>
                <w:sz w:val="16"/>
              </w:rPr>
              <w:t>-</w:t>
            </w:r>
            <w:r w:rsidRPr="00E84D16">
              <w:rPr>
                <w:color w:val="auto"/>
                <w:sz w:val="16"/>
              </w:rPr>
              <w:tab/>
              <w:t xml:space="preserve">controleren van de aanwezigheid van de juiste grond- en hulpstoffen </w:t>
            </w:r>
            <w:r w:rsidR="0008319B">
              <w:rPr>
                <w:color w:val="auto"/>
                <w:sz w:val="16"/>
              </w:rPr>
              <w:t>aan de hand van</w:t>
            </w:r>
            <w:r w:rsidRPr="00E84D16">
              <w:rPr>
                <w:color w:val="auto"/>
                <w:sz w:val="16"/>
              </w:rPr>
              <w:t xml:space="preserve"> recept</w:t>
            </w:r>
            <w:r w:rsidR="00C37FBA">
              <w:rPr>
                <w:color w:val="auto"/>
                <w:sz w:val="16"/>
              </w:rPr>
              <w:t>en</w:t>
            </w:r>
            <w:r w:rsidRPr="00E84D16">
              <w:rPr>
                <w:color w:val="auto"/>
                <w:sz w:val="16"/>
              </w:rPr>
              <w:t xml:space="preserve"> en afstemmen </w:t>
            </w:r>
            <w:r w:rsidR="00C37FBA" w:rsidRPr="00E84D16">
              <w:rPr>
                <w:color w:val="auto"/>
                <w:sz w:val="16"/>
              </w:rPr>
              <w:t xml:space="preserve"> </w:t>
            </w:r>
            <w:r w:rsidRPr="00E84D16">
              <w:rPr>
                <w:color w:val="auto"/>
                <w:sz w:val="16"/>
              </w:rPr>
              <w:t>en afroepen van benodigde middelen;</w:t>
            </w:r>
          </w:p>
          <w:p w14:paraId="206A3990" w14:textId="0B364DF9" w:rsidR="00A75983" w:rsidRPr="00E84D16" w:rsidRDefault="00A75983" w:rsidP="00A7598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84D16">
              <w:rPr>
                <w:color w:val="auto"/>
                <w:sz w:val="16"/>
              </w:rPr>
              <w:t>-</w:t>
            </w:r>
            <w:r w:rsidRPr="00E84D16">
              <w:rPr>
                <w:color w:val="auto"/>
                <w:sz w:val="16"/>
              </w:rPr>
              <w:tab/>
              <w:t xml:space="preserve">ombouwen van de </w:t>
            </w:r>
            <w:r w:rsidR="005669D6" w:rsidRPr="00E84D16">
              <w:rPr>
                <w:color w:val="auto"/>
                <w:sz w:val="16"/>
              </w:rPr>
              <w:t xml:space="preserve">geïntegreerde </w:t>
            </w:r>
            <w:r w:rsidRPr="00E84D16">
              <w:rPr>
                <w:color w:val="auto"/>
                <w:sz w:val="16"/>
              </w:rPr>
              <w:t xml:space="preserve">productielijn naar andere formaten op basis van batchspecificatie, wisselen van formaatdelen (de wisseldelen); </w:t>
            </w:r>
          </w:p>
          <w:p w14:paraId="262F0B07" w14:textId="3D5A0853" w:rsidR="00A75983" w:rsidRPr="00E84D16" w:rsidRDefault="00A75983" w:rsidP="00A7598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84D16">
              <w:rPr>
                <w:color w:val="auto"/>
                <w:sz w:val="16"/>
              </w:rPr>
              <w:t>-</w:t>
            </w:r>
            <w:r w:rsidRPr="00E84D16">
              <w:rPr>
                <w:color w:val="auto"/>
                <w:sz w:val="16"/>
              </w:rPr>
              <w:tab/>
            </w:r>
            <w:r w:rsidR="00F27575" w:rsidRPr="00E84D16">
              <w:rPr>
                <w:color w:val="auto"/>
                <w:sz w:val="16"/>
              </w:rPr>
              <w:t xml:space="preserve">stellen van prioriteiten, </w:t>
            </w:r>
            <w:r w:rsidRPr="00E84D16">
              <w:rPr>
                <w:color w:val="auto"/>
                <w:sz w:val="16"/>
              </w:rPr>
              <w:t>instrueren van en geven van aanwijzingen aan collega’s;</w:t>
            </w:r>
          </w:p>
          <w:p w14:paraId="75C6CA7B" w14:textId="77777777" w:rsidR="00A75983" w:rsidRPr="00E84D16" w:rsidRDefault="00A75983" w:rsidP="00A7598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84D16">
              <w:rPr>
                <w:color w:val="auto"/>
                <w:sz w:val="16"/>
              </w:rPr>
              <w:t>-</w:t>
            </w:r>
            <w:r w:rsidRPr="00E84D16">
              <w:rPr>
                <w:color w:val="auto"/>
                <w:sz w:val="16"/>
              </w:rPr>
              <w:tab/>
              <w:t>instellen van apparatuur (procesparameters en recepturen) en koppelen/storten grond- en hulpstoffen;</w:t>
            </w:r>
          </w:p>
          <w:p w14:paraId="6652C0B3" w14:textId="586FD6E8" w:rsidR="00A75983" w:rsidRPr="00E84D16" w:rsidRDefault="00A75983" w:rsidP="00A7598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84D16">
              <w:rPr>
                <w:color w:val="auto"/>
                <w:sz w:val="16"/>
              </w:rPr>
              <w:t>-</w:t>
            </w:r>
            <w:r w:rsidRPr="00E84D16">
              <w:rPr>
                <w:color w:val="auto"/>
                <w:sz w:val="16"/>
              </w:rPr>
              <w:tab/>
              <w:t xml:space="preserve">starten en proefdraaien van de </w:t>
            </w:r>
            <w:r w:rsidR="005669D6" w:rsidRPr="00E84D16">
              <w:rPr>
                <w:color w:val="auto"/>
                <w:sz w:val="16"/>
              </w:rPr>
              <w:t xml:space="preserve">geïntegreerde </w:t>
            </w:r>
            <w:r w:rsidRPr="00E84D16">
              <w:rPr>
                <w:color w:val="auto"/>
                <w:sz w:val="16"/>
              </w:rPr>
              <w:t>productiecombinatie</w:t>
            </w:r>
            <w:r w:rsidR="00897529" w:rsidRPr="00E84D16">
              <w:rPr>
                <w:color w:val="auto"/>
                <w:sz w:val="16"/>
              </w:rPr>
              <w:t>s</w:t>
            </w:r>
            <w:r w:rsidRPr="00E84D16">
              <w:rPr>
                <w:color w:val="auto"/>
                <w:sz w:val="16"/>
              </w:rPr>
              <w:t>;</w:t>
            </w:r>
          </w:p>
          <w:p w14:paraId="6F37A8AB" w14:textId="099127B0" w:rsidR="00A75983" w:rsidRPr="00E84D16" w:rsidRDefault="00A75983" w:rsidP="00C37FBA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84D16">
              <w:rPr>
                <w:color w:val="auto"/>
                <w:sz w:val="16"/>
              </w:rPr>
              <w:t>-</w:t>
            </w:r>
            <w:r w:rsidRPr="00E84D16">
              <w:rPr>
                <w:color w:val="auto"/>
                <w:sz w:val="16"/>
              </w:rPr>
              <w:tab/>
              <w:t>(laten) afvoeren van pallets met product</w:t>
            </w:r>
            <w:r w:rsidR="00C37FBA">
              <w:rPr>
                <w:color w:val="auto"/>
                <w:sz w:val="16"/>
              </w:rPr>
              <w:t>en die klaar zijn</w:t>
            </w:r>
            <w:r w:rsidRPr="00E84D16">
              <w:rPr>
                <w:color w:val="auto"/>
                <w:sz w:val="16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9E64A8A" w14:textId="7A3F334C" w:rsidR="00F27575" w:rsidRPr="00E84D16" w:rsidRDefault="00F27575" w:rsidP="00A7598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84D16">
              <w:rPr>
                <w:color w:val="auto"/>
                <w:sz w:val="16"/>
              </w:rPr>
              <w:t>-</w:t>
            </w:r>
            <w:r w:rsidRPr="00E84D16">
              <w:rPr>
                <w:color w:val="auto"/>
                <w:sz w:val="16"/>
              </w:rPr>
              <w:tab/>
              <w:t>efficiency shiftplanning;</w:t>
            </w:r>
          </w:p>
          <w:p w14:paraId="0E08AD98" w14:textId="20AC4B4E" w:rsidR="00A75983" w:rsidRPr="00E84D16" w:rsidRDefault="00A75983" w:rsidP="00A7598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84D16">
              <w:rPr>
                <w:color w:val="auto"/>
                <w:sz w:val="16"/>
              </w:rPr>
              <w:t xml:space="preserve">- </w:t>
            </w:r>
            <w:r w:rsidRPr="00E84D16">
              <w:rPr>
                <w:color w:val="auto"/>
                <w:sz w:val="16"/>
              </w:rPr>
              <w:tab/>
            </w:r>
            <w:r w:rsidR="00C37FBA">
              <w:rPr>
                <w:color w:val="auto"/>
                <w:sz w:val="16"/>
              </w:rPr>
              <w:t>volgens</w:t>
            </w:r>
            <w:r w:rsidRPr="00E84D16">
              <w:rPr>
                <w:color w:val="auto"/>
                <w:sz w:val="16"/>
              </w:rPr>
              <w:t xml:space="preserve"> receptuur/specificatie;</w:t>
            </w:r>
          </w:p>
          <w:p w14:paraId="7DF86620" w14:textId="77777777" w:rsidR="00A75983" w:rsidRPr="00E84D16" w:rsidRDefault="00A75983" w:rsidP="00A7598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84D16">
              <w:rPr>
                <w:color w:val="auto"/>
                <w:sz w:val="16"/>
              </w:rPr>
              <w:t>-</w:t>
            </w:r>
            <w:r w:rsidRPr="00E84D16">
              <w:rPr>
                <w:color w:val="auto"/>
                <w:sz w:val="16"/>
              </w:rPr>
              <w:tab/>
              <w:t>ombouwsnelheid na batchwissel;</w:t>
            </w:r>
          </w:p>
          <w:p w14:paraId="3D72C586" w14:textId="77777777" w:rsidR="00A75983" w:rsidRPr="00E84D16" w:rsidRDefault="00A75983" w:rsidP="00A7598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84D16">
              <w:rPr>
                <w:color w:val="auto"/>
                <w:sz w:val="16"/>
              </w:rPr>
              <w:t>-</w:t>
            </w:r>
            <w:r w:rsidRPr="00E84D16">
              <w:rPr>
                <w:color w:val="auto"/>
                <w:sz w:val="16"/>
              </w:rPr>
              <w:tab/>
              <w:t>juiste instelling apparatuur;</w:t>
            </w:r>
          </w:p>
          <w:p w14:paraId="77106EBB" w14:textId="30C73684" w:rsidR="00A75983" w:rsidRPr="00E84D16" w:rsidRDefault="00A75983" w:rsidP="00A7598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84D16">
              <w:rPr>
                <w:color w:val="auto"/>
                <w:sz w:val="16"/>
              </w:rPr>
              <w:t>-</w:t>
            </w:r>
            <w:r w:rsidRPr="00E84D16">
              <w:rPr>
                <w:color w:val="auto"/>
                <w:sz w:val="16"/>
              </w:rPr>
              <w:tab/>
            </w:r>
            <w:r w:rsidR="00E84D16" w:rsidRPr="00E84D16">
              <w:rPr>
                <w:color w:val="auto"/>
                <w:sz w:val="16"/>
              </w:rPr>
              <w:t>verspilling</w:t>
            </w:r>
            <w:r w:rsidRPr="00E84D16">
              <w:rPr>
                <w:color w:val="auto"/>
                <w:sz w:val="16"/>
              </w:rPr>
              <w:t>;</w:t>
            </w:r>
          </w:p>
          <w:p w14:paraId="55945C1F" w14:textId="379EE2EF" w:rsidR="005669D6" w:rsidRPr="00E84D16" w:rsidRDefault="005669D6" w:rsidP="00A7598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84D16">
              <w:rPr>
                <w:color w:val="auto"/>
                <w:sz w:val="16"/>
              </w:rPr>
              <w:t>-</w:t>
            </w:r>
            <w:r w:rsidRPr="00E84D16">
              <w:rPr>
                <w:color w:val="auto"/>
                <w:sz w:val="16"/>
              </w:rPr>
              <w:tab/>
              <w:t>juiste prioriteiten;</w:t>
            </w:r>
          </w:p>
          <w:p w14:paraId="4C74FFF5" w14:textId="77777777" w:rsidR="00A75983" w:rsidRPr="00E84D16" w:rsidRDefault="00A75983" w:rsidP="00A7598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84D16">
              <w:rPr>
                <w:color w:val="auto"/>
                <w:sz w:val="16"/>
              </w:rPr>
              <w:t>-</w:t>
            </w:r>
            <w:r w:rsidRPr="00E84D16">
              <w:rPr>
                <w:color w:val="auto"/>
                <w:sz w:val="16"/>
              </w:rPr>
              <w:tab/>
              <w:t>duidelijkheid instructies;</w:t>
            </w:r>
          </w:p>
          <w:p w14:paraId="3F8C35F1" w14:textId="77777777" w:rsidR="00A75983" w:rsidRPr="00E84D16" w:rsidRDefault="00A75983" w:rsidP="00A7598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84D16">
              <w:rPr>
                <w:color w:val="auto"/>
                <w:sz w:val="16"/>
              </w:rPr>
              <w:t>-</w:t>
            </w:r>
            <w:r w:rsidRPr="00E84D16">
              <w:rPr>
                <w:color w:val="auto"/>
                <w:sz w:val="16"/>
              </w:rPr>
              <w:tab/>
              <w:t>juiste oplevering product.</w:t>
            </w:r>
          </w:p>
          <w:p w14:paraId="74B09480" w14:textId="0E458008" w:rsidR="00A75983" w:rsidRPr="00E84D16" w:rsidRDefault="00A75983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</w:tr>
      <w:tr w:rsidR="00A75983" w:rsidRPr="00E84D16" w14:paraId="4A3E340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AEC7368" w14:textId="17DBF13D" w:rsidR="00A75983" w:rsidRPr="00E84D16" w:rsidRDefault="00C932F1" w:rsidP="00C932F1">
            <w:pPr>
              <w:spacing w:line="240" w:lineRule="auto"/>
              <w:ind w:left="313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2.</w:t>
            </w:r>
            <w:r>
              <w:rPr>
                <w:color w:val="auto"/>
                <w:sz w:val="16"/>
              </w:rPr>
              <w:tab/>
              <w:t xml:space="preserve">Bewaking en </w:t>
            </w:r>
            <w:proofErr w:type="spellStart"/>
            <w:r w:rsidR="00A75983" w:rsidRPr="00E84D16">
              <w:rPr>
                <w:color w:val="auto"/>
                <w:sz w:val="16"/>
              </w:rPr>
              <w:t>bijregeling</w:t>
            </w:r>
            <w:proofErr w:type="spellEnd"/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C847DA5" w14:textId="0CD1A3F0" w:rsidR="00F27575" w:rsidRPr="00E84D16" w:rsidRDefault="00A75983" w:rsidP="00F2757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84D16">
              <w:rPr>
                <w:color w:val="auto"/>
                <w:sz w:val="16"/>
              </w:rPr>
              <w:t>-</w:t>
            </w:r>
            <w:r w:rsidRPr="00E84D16">
              <w:rPr>
                <w:color w:val="auto"/>
                <w:sz w:val="16"/>
              </w:rPr>
              <w:tab/>
              <w:t xml:space="preserve">bewaken van het verloop van het proces en </w:t>
            </w:r>
            <w:r w:rsidR="00C37FBA">
              <w:rPr>
                <w:color w:val="auto"/>
                <w:sz w:val="16"/>
              </w:rPr>
              <w:t>opmerken</w:t>
            </w:r>
            <w:r w:rsidR="00C37FBA" w:rsidRPr="00E84D16">
              <w:rPr>
                <w:color w:val="auto"/>
                <w:sz w:val="16"/>
              </w:rPr>
              <w:t xml:space="preserve"> </w:t>
            </w:r>
            <w:r w:rsidRPr="00E84D16">
              <w:rPr>
                <w:color w:val="auto"/>
                <w:sz w:val="16"/>
              </w:rPr>
              <w:t>van onvolkomenheden</w:t>
            </w:r>
            <w:r w:rsidR="00F27575" w:rsidRPr="00E84D16">
              <w:rPr>
                <w:color w:val="auto"/>
                <w:sz w:val="16"/>
              </w:rPr>
              <w:t>, (bij)sturen van medewerkers</w:t>
            </w:r>
            <w:r w:rsidRPr="00E84D16">
              <w:rPr>
                <w:color w:val="auto"/>
                <w:sz w:val="16"/>
              </w:rPr>
              <w:t>;</w:t>
            </w:r>
          </w:p>
          <w:p w14:paraId="4B3E23E0" w14:textId="618AF54B" w:rsidR="00A75983" w:rsidRPr="00E84D16" w:rsidRDefault="00A75983" w:rsidP="00A7598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84D16">
              <w:rPr>
                <w:color w:val="auto"/>
                <w:sz w:val="16"/>
              </w:rPr>
              <w:t>-</w:t>
            </w:r>
            <w:r w:rsidRPr="00E84D16">
              <w:rPr>
                <w:color w:val="auto"/>
                <w:sz w:val="16"/>
              </w:rPr>
              <w:tab/>
              <w:t>(laten) uitvoeren van diverse kwaliteitscontroles m.b.t. halffabricaten en eindproducten</w:t>
            </w:r>
            <w:r w:rsidR="00F27575" w:rsidRPr="00E84D16">
              <w:rPr>
                <w:color w:val="auto"/>
                <w:sz w:val="16"/>
              </w:rPr>
              <w:t>, interpreteren van kwaliteitsafwijki</w:t>
            </w:r>
            <w:r w:rsidR="000D4096" w:rsidRPr="00E84D16">
              <w:rPr>
                <w:color w:val="auto"/>
                <w:sz w:val="16"/>
              </w:rPr>
              <w:t>ngen en bijsturen van het proces, onder meer</w:t>
            </w:r>
            <w:r w:rsidR="00F27575" w:rsidRPr="00E84D16">
              <w:rPr>
                <w:color w:val="auto"/>
                <w:sz w:val="16"/>
              </w:rPr>
              <w:t xml:space="preserve"> </w:t>
            </w:r>
            <w:r w:rsidR="00C37FBA">
              <w:rPr>
                <w:color w:val="auto"/>
                <w:sz w:val="16"/>
              </w:rPr>
              <w:t>op basis van</w:t>
            </w:r>
            <w:r w:rsidR="00F27575" w:rsidRPr="00E84D16">
              <w:rPr>
                <w:color w:val="auto"/>
                <w:sz w:val="16"/>
              </w:rPr>
              <w:t xml:space="preserve"> omgevingsfactoren en grondstoffenkennis</w:t>
            </w:r>
            <w:r w:rsidRPr="00E84D16">
              <w:rPr>
                <w:color w:val="auto"/>
                <w:sz w:val="16"/>
              </w:rPr>
              <w:t>;</w:t>
            </w:r>
          </w:p>
          <w:p w14:paraId="29F3218B" w14:textId="2AF1268C" w:rsidR="00A75983" w:rsidRPr="00E84D16" w:rsidRDefault="00A75983" w:rsidP="00A7598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84D16">
              <w:rPr>
                <w:color w:val="auto"/>
                <w:sz w:val="16"/>
              </w:rPr>
              <w:t>-</w:t>
            </w:r>
            <w:r w:rsidRPr="00E84D16">
              <w:rPr>
                <w:color w:val="auto"/>
                <w:sz w:val="16"/>
              </w:rPr>
              <w:tab/>
              <w:t xml:space="preserve">verhelpen van </w:t>
            </w:r>
            <w:r w:rsidR="005669D6" w:rsidRPr="00E84D16">
              <w:rPr>
                <w:color w:val="auto"/>
                <w:sz w:val="16"/>
              </w:rPr>
              <w:t>meer complexe</w:t>
            </w:r>
            <w:r w:rsidRPr="00E84D16">
              <w:rPr>
                <w:color w:val="auto"/>
                <w:sz w:val="16"/>
              </w:rPr>
              <w:t xml:space="preserve"> storingen of </w:t>
            </w:r>
            <w:proofErr w:type="spellStart"/>
            <w:r w:rsidRPr="00E84D16">
              <w:rPr>
                <w:color w:val="auto"/>
                <w:sz w:val="16"/>
              </w:rPr>
              <w:t>kwaliteits</w:t>
            </w:r>
            <w:r w:rsidRPr="00E84D16">
              <w:rPr>
                <w:color w:val="auto"/>
                <w:sz w:val="16"/>
              </w:rPr>
              <w:softHyphen/>
              <w:t>afwijkingen</w:t>
            </w:r>
            <w:proofErr w:type="spellEnd"/>
            <w:r w:rsidRPr="00E84D16">
              <w:rPr>
                <w:color w:val="auto"/>
                <w:sz w:val="16"/>
              </w:rPr>
              <w:t xml:space="preserve"> door het bijstellen van apparatuur binnen </w:t>
            </w:r>
            <w:r w:rsidR="00F27575" w:rsidRPr="00E84D16">
              <w:rPr>
                <w:color w:val="auto"/>
                <w:sz w:val="16"/>
              </w:rPr>
              <w:t>beperkte afwijking van recept</w:t>
            </w:r>
            <w:r w:rsidR="00C37FBA">
              <w:rPr>
                <w:color w:val="auto"/>
                <w:sz w:val="16"/>
              </w:rPr>
              <w:t>en</w:t>
            </w:r>
            <w:r w:rsidR="00F27575" w:rsidRPr="00E84D16">
              <w:rPr>
                <w:color w:val="auto"/>
                <w:sz w:val="16"/>
              </w:rPr>
              <w:t xml:space="preserve"> en </w:t>
            </w:r>
            <w:r w:rsidRPr="00E84D16">
              <w:rPr>
                <w:color w:val="auto"/>
                <w:sz w:val="16"/>
              </w:rPr>
              <w:t>parameters;</w:t>
            </w:r>
          </w:p>
          <w:p w14:paraId="076E01B5" w14:textId="77777777" w:rsidR="00A75983" w:rsidRPr="00E84D16" w:rsidRDefault="00A75983" w:rsidP="00137C1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84D16">
              <w:rPr>
                <w:color w:val="auto"/>
                <w:sz w:val="16"/>
              </w:rPr>
              <w:t>-</w:t>
            </w:r>
            <w:r w:rsidRPr="00E84D16">
              <w:rPr>
                <w:color w:val="auto"/>
                <w:sz w:val="16"/>
              </w:rPr>
              <w:tab/>
              <w:t>(laten) verrichten van handmatige productie/herstel</w:t>
            </w:r>
            <w:r w:rsidRPr="00E84D16">
              <w:rPr>
                <w:color w:val="auto"/>
                <w:sz w:val="16"/>
              </w:rPr>
              <w:softHyphen/>
              <w:t>werkzaamheden indien de voortgang dit noodzakelijk maakt</w:t>
            </w:r>
            <w:r w:rsidR="005669D6" w:rsidRPr="00E84D16">
              <w:rPr>
                <w:color w:val="auto"/>
                <w:sz w:val="16"/>
              </w:rPr>
              <w:t>;</w:t>
            </w:r>
          </w:p>
          <w:p w14:paraId="4C249E97" w14:textId="01D6B7D1" w:rsidR="005669D6" w:rsidRPr="00E84D16" w:rsidRDefault="005669D6" w:rsidP="00137C1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84D16">
              <w:rPr>
                <w:color w:val="auto"/>
                <w:sz w:val="16"/>
              </w:rPr>
              <w:t>-</w:t>
            </w:r>
            <w:r w:rsidRPr="00E84D16">
              <w:rPr>
                <w:color w:val="auto"/>
                <w:sz w:val="16"/>
              </w:rPr>
              <w:tab/>
              <w:t>herschikken van (de volgorde van afhandeling van) orders binnen de vastgestelde planning.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14FCC5C" w14:textId="1568890C" w:rsidR="00A75983" w:rsidRPr="00E84D16" w:rsidRDefault="00A75983" w:rsidP="00A7598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84D16">
              <w:rPr>
                <w:color w:val="auto"/>
                <w:sz w:val="16"/>
              </w:rPr>
              <w:t>-</w:t>
            </w:r>
            <w:r w:rsidRPr="00E84D16">
              <w:rPr>
                <w:color w:val="auto"/>
                <w:sz w:val="16"/>
              </w:rPr>
              <w:tab/>
            </w:r>
            <w:r w:rsidR="00C37FBA">
              <w:rPr>
                <w:color w:val="auto"/>
                <w:sz w:val="16"/>
              </w:rPr>
              <w:t>volgens</w:t>
            </w:r>
            <w:r w:rsidRPr="00E84D16">
              <w:rPr>
                <w:color w:val="auto"/>
                <w:sz w:val="16"/>
              </w:rPr>
              <w:t xml:space="preserve"> kwaliteitscriteria (uiterlijk, gewicht, samenstelling, aantallen, </w:t>
            </w:r>
            <w:r w:rsidR="00831D7F">
              <w:rPr>
                <w:color w:val="auto"/>
                <w:sz w:val="16"/>
              </w:rPr>
              <w:t>en dergelijke</w:t>
            </w:r>
            <w:r w:rsidRPr="00E84D16">
              <w:rPr>
                <w:color w:val="auto"/>
                <w:sz w:val="16"/>
              </w:rPr>
              <w:t>);</w:t>
            </w:r>
          </w:p>
          <w:p w14:paraId="6D5F8BA2" w14:textId="798103A4" w:rsidR="00A75983" w:rsidRPr="00E84D16" w:rsidRDefault="00A75983" w:rsidP="00A7598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84D16">
              <w:rPr>
                <w:color w:val="auto"/>
                <w:sz w:val="16"/>
              </w:rPr>
              <w:t>-</w:t>
            </w:r>
            <w:r w:rsidRPr="00E84D16">
              <w:rPr>
                <w:color w:val="auto"/>
                <w:sz w:val="16"/>
              </w:rPr>
              <w:tab/>
              <w:t xml:space="preserve">doorlooptijd </w:t>
            </w:r>
            <w:r w:rsidR="00137C13" w:rsidRPr="00E84D16">
              <w:rPr>
                <w:color w:val="auto"/>
                <w:sz w:val="16"/>
              </w:rPr>
              <w:t>productiebatches</w:t>
            </w:r>
            <w:r w:rsidRPr="00E84D16">
              <w:rPr>
                <w:color w:val="auto"/>
                <w:sz w:val="16"/>
              </w:rPr>
              <w:t>;</w:t>
            </w:r>
          </w:p>
          <w:p w14:paraId="619CA069" w14:textId="50C2CA83" w:rsidR="00137C13" w:rsidRPr="00E84D16" w:rsidRDefault="00137C13" w:rsidP="00A7598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84D16">
              <w:rPr>
                <w:color w:val="auto"/>
                <w:sz w:val="16"/>
              </w:rPr>
              <w:t>-</w:t>
            </w:r>
            <w:r w:rsidRPr="00E84D16">
              <w:rPr>
                <w:color w:val="auto"/>
                <w:sz w:val="16"/>
              </w:rPr>
              <w:tab/>
              <w:t>juiste en tijdige bijstelling;</w:t>
            </w:r>
          </w:p>
          <w:p w14:paraId="1CB03C6E" w14:textId="665E5B2A" w:rsidR="00A75983" w:rsidRPr="00E84D16" w:rsidRDefault="00A75983" w:rsidP="00A7598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84D16">
              <w:rPr>
                <w:color w:val="auto"/>
                <w:sz w:val="16"/>
              </w:rPr>
              <w:t>-</w:t>
            </w:r>
            <w:r w:rsidRPr="00E84D16">
              <w:rPr>
                <w:color w:val="auto"/>
                <w:sz w:val="16"/>
              </w:rPr>
              <w:tab/>
            </w:r>
            <w:r w:rsidR="00C37FBA">
              <w:rPr>
                <w:color w:val="auto"/>
                <w:sz w:val="16"/>
              </w:rPr>
              <w:t>volgens</w:t>
            </w:r>
            <w:r w:rsidRPr="00E84D16">
              <w:rPr>
                <w:color w:val="auto"/>
                <w:sz w:val="16"/>
              </w:rPr>
              <w:t xml:space="preserve"> HACCP, bedrijfs- en veiligheidsnormen.</w:t>
            </w:r>
          </w:p>
          <w:p w14:paraId="71B1BA1F" w14:textId="055498A5" w:rsidR="00A75983" w:rsidRPr="00E84D16" w:rsidRDefault="00A75983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</w:tr>
      <w:tr w:rsidR="00A75983" w:rsidRPr="00E84D16" w14:paraId="086936A8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E81DB3A" w14:textId="0A4F098D" w:rsidR="00A75983" w:rsidRPr="00E84D16" w:rsidRDefault="00A75983" w:rsidP="00C932F1">
            <w:pPr>
              <w:spacing w:line="240" w:lineRule="auto"/>
              <w:ind w:left="313" w:hanging="284"/>
              <w:rPr>
                <w:color w:val="auto"/>
                <w:sz w:val="16"/>
              </w:rPr>
            </w:pPr>
            <w:r w:rsidRPr="00E84D16">
              <w:rPr>
                <w:color w:val="auto"/>
                <w:sz w:val="16"/>
              </w:rPr>
              <w:t>3.</w:t>
            </w:r>
            <w:r w:rsidRPr="00E84D16">
              <w:rPr>
                <w:color w:val="auto"/>
                <w:sz w:val="16"/>
              </w:rPr>
              <w:tab/>
              <w:t xml:space="preserve">Reiniging en </w:t>
            </w:r>
            <w:r w:rsidR="000D4096" w:rsidRPr="00E84D16">
              <w:rPr>
                <w:color w:val="auto"/>
                <w:sz w:val="16"/>
              </w:rPr>
              <w:t>eerste</w:t>
            </w:r>
            <w:r w:rsidRPr="00E84D16">
              <w:rPr>
                <w:color w:val="auto"/>
                <w:sz w:val="16"/>
              </w:rPr>
              <w:t>lijnsonderhoud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7EB6190" w14:textId="4D3511F8" w:rsidR="00A75983" w:rsidRPr="00E84D16" w:rsidRDefault="00A75983" w:rsidP="00A7598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84D16">
              <w:rPr>
                <w:color w:val="auto"/>
                <w:sz w:val="16"/>
              </w:rPr>
              <w:t>-</w:t>
            </w:r>
            <w:r w:rsidRPr="00E84D16">
              <w:rPr>
                <w:color w:val="auto"/>
                <w:sz w:val="16"/>
              </w:rPr>
              <w:tab/>
            </w:r>
            <w:r w:rsidR="00035E2C" w:rsidRPr="00E84D16">
              <w:rPr>
                <w:color w:val="auto"/>
                <w:sz w:val="16"/>
              </w:rPr>
              <w:t xml:space="preserve">volgens planning </w:t>
            </w:r>
            <w:r w:rsidRPr="00E84D16">
              <w:rPr>
                <w:color w:val="auto"/>
                <w:sz w:val="16"/>
              </w:rPr>
              <w:t xml:space="preserve">verrichten van </w:t>
            </w:r>
            <w:r w:rsidR="00035E2C" w:rsidRPr="00E84D16">
              <w:rPr>
                <w:color w:val="auto"/>
                <w:sz w:val="16"/>
              </w:rPr>
              <w:t xml:space="preserve">regulier </w:t>
            </w:r>
            <w:r w:rsidR="000D4096" w:rsidRPr="00E84D16">
              <w:rPr>
                <w:color w:val="auto"/>
                <w:sz w:val="16"/>
              </w:rPr>
              <w:t>eerstelijns</w:t>
            </w:r>
            <w:r w:rsidRPr="00E84D16">
              <w:rPr>
                <w:color w:val="auto"/>
                <w:sz w:val="16"/>
              </w:rPr>
              <w:t xml:space="preserve">onderhoud aan </w:t>
            </w:r>
            <w:r w:rsidR="00800A98" w:rsidRPr="00E84D16">
              <w:rPr>
                <w:color w:val="auto"/>
                <w:sz w:val="16"/>
              </w:rPr>
              <w:t>installaties</w:t>
            </w:r>
            <w:r w:rsidR="00305400" w:rsidRPr="00E84D16">
              <w:rPr>
                <w:color w:val="auto"/>
                <w:sz w:val="16"/>
              </w:rPr>
              <w:t xml:space="preserve"> op basis van onderhoudsschema</w:t>
            </w:r>
            <w:r w:rsidRPr="00E84D16">
              <w:rPr>
                <w:color w:val="auto"/>
                <w:sz w:val="16"/>
              </w:rPr>
              <w:t>;</w:t>
            </w:r>
          </w:p>
          <w:p w14:paraId="72ECBAB4" w14:textId="69B92592" w:rsidR="00137C13" w:rsidRPr="00E84D16" w:rsidRDefault="003D5363" w:rsidP="009522B7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E84D16">
              <w:rPr>
                <w:color w:val="auto"/>
                <w:sz w:val="16"/>
              </w:rPr>
              <w:t>.</w:t>
            </w:r>
            <w:r w:rsidRPr="00E84D16">
              <w:rPr>
                <w:color w:val="auto"/>
                <w:sz w:val="16"/>
              </w:rPr>
              <w:tab/>
            </w:r>
            <w:r w:rsidR="00C37FBA">
              <w:rPr>
                <w:color w:val="auto"/>
                <w:sz w:val="16"/>
              </w:rPr>
              <w:t>opmerken</w:t>
            </w:r>
            <w:r w:rsidR="00C37FBA" w:rsidRPr="00E84D16">
              <w:rPr>
                <w:color w:val="auto"/>
                <w:sz w:val="16"/>
              </w:rPr>
              <w:t xml:space="preserve"> </w:t>
            </w:r>
            <w:r w:rsidR="00137C13" w:rsidRPr="00E84D16">
              <w:rPr>
                <w:color w:val="auto"/>
                <w:sz w:val="16"/>
              </w:rPr>
              <w:t xml:space="preserve">en opsporen van </w:t>
            </w:r>
            <w:r w:rsidR="00800A98" w:rsidRPr="00E84D16">
              <w:rPr>
                <w:color w:val="auto"/>
                <w:sz w:val="16"/>
              </w:rPr>
              <w:t xml:space="preserve">(de oorzaak van) </w:t>
            </w:r>
            <w:r w:rsidR="009522B7">
              <w:rPr>
                <w:color w:val="auto"/>
                <w:sz w:val="16"/>
              </w:rPr>
              <w:t>s</w:t>
            </w:r>
            <w:r w:rsidR="00035E2C" w:rsidRPr="00E84D16">
              <w:rPr>
                <w:color w:val="auto"/>
                <w:sz w:val="16"/>
              </w:rPr>
              <w:t>toringen;</w:t>
            </w:r>
          </w:p>
          <w:p w14:paraId="0C36C70E" w14:textId="6EEB87D1" w:rsidR="00035E2C" w:rsidRPr="00E84D16" w:rsidRDefault="003D5363" w:rsidP="009522B7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E84D16">
              <w:rPr>
                <w:color w:val="auto"/>
                <w:sz w:val="16"/>
              </w:rPr>
              <w:t>.</w:t>
            </w:r>
            <w:r w:rsidRPr="00E84D16">
              <w:rPr>
                <w:color w:val="auto"/>
                <w:sz w:val="16"/>
              </w:rPr>
              <w:tab/>
            </w:r>
            <w:r w:rsidR="00035E2C" w:rsidRPr="00E84D16">
              <w:rPr>
                <w:color w:val="auto"/>
                <w:sz w:val="16"/>
              </w:rPr>
              <w:t>uitvoeren van kleine reparaties, in-/afstellen van onderdelen</w:t>
            </w:r>
            <w:r w:rsidR="00800A98" w:rsidRPr="00E84D16">
              <w:rPr>
                <w:color w:val="auto"/>
                <w:sz w:val="16"/>
              </w:rPr>
              <w:t xml:space="preserve"> op basis van technisch inzicht in </w:t>
            </w:r>
            <w:r w:rsidR="00305400" w:rsidRPr="00E84D16">
              <w:rPr>
                <w:color w:val="auto"/>
                <w:sz w:val="16"/>
              </w:rPr>
              <w:t>werking installaties</w:t>
            </w:r>
            <w:r w:rsidR="00035E2C" w:rsidRPr="00E84D16">
              <w:rPr>
                <w:color w:val="auto"/>
                <w:sz w:val="16"/>
              </w:rPr>
              <w:t>;</w:t>
            </w:r>
          </w:p>
          <w:p w14:paraId="42B8B418" w14:textId="407C91E9" w:rsidR="00A75983" w:rsidRPr="00E84D16" w:rsidRDefault="003D5363" w:rsidP="009522B7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E84D16">
              <w:rPr>
                <w:color w:val="auto"/>
                <w:sz w:val="16"/>
              </w:rPr>
              <w:t>.</w:t>
            </w:r>
            <w:r w:rsidRPr="00E84D16">
              <w:rPr>
                <w:color w:val="auto"/>
                <w:sz w:val="16"/>
              </w:rPr>
              <w:tab/>
            </w:r>
            <w:r w:rsidR="00A75983" w:rsidRPr="00E84D16">
              <w:rPr>
                <w:color w:val="auto"/>
                <w:sz w:val="16"/>
              </w:rPr>
              <w:t xml:space="preserve">inschakelen van technische dienst in geval van meer complexe </w:t>
            </w:r>
            <w:r w:rsidR="00137C13" w:rsidRPr="00E84D16">
              <w:rPr>
                <w:color w:val="auto"/>
                <w:sz w:val="16"/>
              </w:rPr>
              <w:t>reparaties/onderhoud, assisteren van monteurs, testen van werking apparatuur</w:t>
            </w:r>
            <w:r w:rsidR="00D77B75" w:rsidRPr="00E84D16">
              <w:rPr>
                <w:color w:val="auto"/>
                <w:sz w:val="16"/>
              </w:rPr>
              <w:t>;</w:t>
            </w:r>
          </w:p>
          <w:p w14:paraId="16C40E60" w14:textId="6F5B01D0" w:rsidR="00D77B75" w:rsidRPr="00E84D16" w:rsidRDefault="00D77B75" w:rsidP="00137C1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84D16">
              <w:rPr>
                <w:color w:val="auto"/>
                <w:sz w:val="16"/>
              </w:rPr>
              <w:t>-</w:t>
            </w:r>
            <w:r w:rsidRPr="00E84D16">
              <w:rPr>
                <w:color w:val="auto"/>
                <w:sz w:val="16"/>
              </w:rPr>
              <w:tab/>
              <w:t>opruimen en schoonmaken van werkruimte en gebruikte machine.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C2ADEA9" w14:textId="38730989" w:rsidR="00035E2C" w:rsidRPr="00E84D16" w:rsidRDefault="00035E2C" w:rsidP="00035E2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84D16">
              <w:rPr>
                <w:color w:val="auto"/>
                <w:sz w:val="16"/>
              </w:rPr>
              <w:t>-</w:t>
            </w:r>
            <w:r w:rsidRPr="00E84D16">
              <w:rPr>
                <w:color w:val="auto"/>
                <w:sz w:val="16"/>
              </w:rPr>
              <w:tab/>
              <w:t xml:space="preserve">onderhoud </w:t>
            </w:r>
            <w:r w:rsidR="00C37FBA">
              <w:rPr>
                <w:color w:val="auto"/>
                <w:sz w:val="16"/>
              </w:rPr>
              <w:t>volgens</w:t>
            </w:r>
            <w:r w:rsidRPr="00E84D16">
              <w:rPr>
                <w:color w:val="auto"/>
                <w:sz w:val="16"/>
              </w:rPr>
              <w:t xml:space="preserve"> planning;</w:t>
            </w:r>
          </w:p>
          <w:p w14:paraId="747BDFE9" w14:textId="271C9166" w:rsidR="00A75983" w:rsidRPr="00E84D16" w:rsidRDefault="00A75983" w:rsidP="00035E2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84D16">
              <w:rPr>
                <w:color w:val="auto"/>
                <w:sz w:val="16"/>
              </w:rPr>
              <w:t>-</w:t>
            </w:r>
            <w:r w:rsidRPr="00E84D16">
              <w:rPr>
                <w:color w:val="auto"/>
                <w:sz w:val="16"/>
              </w:rPr>
              <w:tab/>
              <w:t xml:space="preserve">doeltreffendheid </w:t>
            </w:r>
            <w:r w:rsidR="00035E2C" w:rsidRPr="00E84D16">
              <w:rPr>
                <w:color w:val="auto"/>
                <w:sz w:val="16"/>
              </w:rPr>
              <w:t xml:space="preserve">analyse en </w:t>
            </w:r>
            <w:r w:rsidRPr="00E84D16">
              <w:rPr>
                <w:color w:val="auto"/>
                <w:sz w:val="16"/>
              </w:rPr>
              <w:t>oplossing;</w:t>
            </w:r>
          </w:p>
          <w:p w14:paraId="4F49EBC0" w14:textId="77777777" w:rsidR="00A75983" w:rsidRPr="00E84D16" w:rsidRDefault="00A75983" w:rsidP="00A7598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84D16">
              <w:rPr>
                <w:color w:val="auto"/>
                <w:sz w:val="16"/>
              </w:rPr>
              <w:t>-</w:t>
            </w:r>
            <w:r w:rsidRPr="00E84D16">
              <w:rPr>
                <w:color w:val="auto"/>
                <w:sz w:val="16"/>
              </w:rPr>
              <w:tab/>
              <w:t>snelheid proceshervatting;</w:t>
            </w:r>
          </w:p>
          <w:p w14:paraId="61E5F333" w14:textId="05704C92" w:rsidR="00A75983" w:rsidRPr="00E84D16" w:rsidRDefault="00AC35CC" w:rsidP="00A7598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 xml:space="preserve">juiste afweging inschakeling </w:t>
            </w:r>
            <w:r w:rsidR="00A75983" w:rsidRPr="00E84D16">
              <w:rPr>
                <w:color w:val="auto"/>
                <w:sz w:val="16"/>
              </w:rPr>
              <w:t>derden.</w:t>
            </w:r>
          </w:p>
          <w:p w14:paraId="7A68253B" w14:textId="77777777" w:rsidR="00A75983" w:rsidRPr="00E84D16" w:rsidRDefault="00A75983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</w:tr>
      <w:tr w:rsidR="00A75983" w:rsidRPr="00E84D16" w14:paraId="70A8DDA9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1781C0A" w14:textId="3041A8B5" w:rsidR="00A75983" w:rsidRPr="00E84D16" w:rsidRDefault="00A75983" w:rsidP="00C932F1">
            <w:pPr>
              <w:spacing w:line="240" w:lineRule="auto"/>
              <w:ind w:left="313" w:hanging="284"/>
              <w:rPr>
                <w:color w:val="auto"/>
                <w:sz w:val="16"/>
              </w:rPr>
            </w:pPr>
            <w:r w:rsidRPr="00E84D16">
              <w:rPr>
                <w:color w:val="auto"/>
                <w:sz w:val="16"/>
              </w:rPr>
              <w:t>4.</w:t>
            </w:r>
            <w:r w:rsidRPr="00E84D16">
              <w:rPr>
                <w:color w:val="auto"/>
                <w:sz w:val="16"/>
              </w:rPr>
              <w:tab/>
            </w:r>
            <w:r w:rsidR="0008319B">
              <w:rPr>
                <w:color w:val="auto"/>
                <w:sz w:val="16"/>
              </w:rPr>
              <w:t>Vastlegging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3B68DBA" w14:textId="61F1FCB9" w:rsidR="00A75983" w:rsidRPr="00E84D16" w:rsidRDefault="00A75983" w:rsidP="00A7598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84D16">
              <w:rPr>
                <w:color w:val="auto"/>
                <w:sz w:val="16"/>
              </w:rPr>
              <w:t>-</w:t>
            </w:r>
            <w:r w:rsidRPr="00E84D16">
              <w:rPr>
                <w:color w:val="auto"/>
                <w:sz w:val="16"/>
              </w:rPr>
              <w:tab/>
            </w:r>
            <w:r w:rsidR="0008319B">
              <w:rPr>
                <w:color w:val="auto"/>
                <w:sz w:val="16"/>
              </w:rPr>
              <w:t>vastleggen</w:t>
            </w:r>
            <w:r w:rsidRPr="00E84D16">
              <w:rPr>
                <w:color w:val="auto"/>
                <w:sz w:val="16"/>
              </w:rPr>
              <w:t xml:space="preserve"> van gegevens (aantallen, kwaliteitsgegevens, verstoringen) op diverse overzichten;</w:t>
            </w:r>
          </w:p>
          <w:p w14:paraId="47D86E52" w14:textId="6D6808E3" w:rsidR="00A75983" w:rsidRPr="00E84D16" w:rsidRDefault="00A75983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84D16">
              <w:rPr>
                <w:color w:val="auto"/>
                <w:sz w:val="16"/>
              </w:rPr>
              <w:t>-</w:t>
            </w:r>
            <w:r w:rsidRPr="00E84D16">
              <w:rPr>
                <w:color w:val="auto"/>
                <w:sz w:val="16"/>
              </w:rPr>
              <w:tab/>
              <w:t>verantwoorden en verklaren van afwijkende gegevens.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B29D105" w14:textId="77777777" w:rsidR="00A75983" w:rsidRPr="00E84D16" w:rsidRDefault="00A75983" w:rsidP="00A7598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84D16">
              <w:rPr>
                <w:color w:val="auto"/>
                <w:sz w:val="16"/>
              </w:rPr>
              <w:t>-</w:t>
            </w:r>
            <w:r w:rsidRPr="00E84D16">
              <w:rPr>
                <w:color w:val="auto"/>
                <w:sz w:val="16"/>
              </w:rPr>
              <w:tab/>
              <w:t>juistheid, compleetheid gegevens;</w:t>
            </w:r>
          </w:p>
          <w:p w14:paraId="550D0C97" w14:textId="1E447DAB" w:rsidR="00A75983" w:rsidRPr="00E84D16" w:rsidRDefault="00A75983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84D16">
              <w:rPr>
                <w:color w:val="auto"/>
                <w:sz w:val="16"/>
              </w:rPr>
              <w:t>-</w:t>
            </w:r>
            <w:r w:rsidRPr="00E84D16">
              <w:rPr>
                <w:color w:val="auto"/>
                <w:sz w:val="16"/>
              </w:rPr>
              <w:tab/>
              <w:t>tijdigheid registratie.</w:t>
            </w:r>
          </w:p>
        </w:tc>
      </w:tr>
      <w:tr w:rsidR="00A55688" w:rsidRPr="00E84D16" w14:paraId="3707B43D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E83F2D5" w14:textId="77777777" w:rsidR="00A55688" w:rsidRPr="00E84D16" w:rsidRDefault="00A55688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E84D16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A55688" w:rsidRPr="00E84D16" w14:paraId="666F2E84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FD0FF19" w14:textId="77777777" w:rsidR="00A75983" w:rsidRPr="00E84D16" w:rsidRDefault="00A75983" w:rsidP="00A7598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84D16">
              <w:rPr>
                <w:color w:val="auto"/>
                <w:sz w:val="16"/>
              </w:rPr>
              <w:t>-</w:t>
            </w:r>
            <w:r w:rsidRPr="00E84D16">
              <w:rPr>
                <w:color w:val="auto"/>
                <w:sz w:val="16"/>
              </w:rPr>
              <w:tab/>
              <w:t>Uitoefenen van kracht bij verplaatsen van grondstoffen/halffabricaat, ombouwwerkzaamheden en het verhelpen van storingen.</w:t>
            </w:r>
          </w:p>
          <w:p w14:paraId="3FD74B35" w14:textId="77777777" w:rsidR="00A75983" w:rsidRPr="00E84D16" w:rsidRDefault="00A75983" w:rsidP="00A7598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84D16">
              <w:rPr>
                <w:color w:val="auto"/>
                <w:sz w:val="16"/>
              </w:rPr>
              <w:t>-</w:t>
            </w:r>
            <w:r w:rsidRPr="00E84D16">
              <w:rPr>
                <w:color w:val="auto"/>
                <w:sz w:val="16"/>
              </w:rPr>
              <w:tab/>
              <w:t>Inspannende houdingen bij bedieningswerkzaamheden.</w:t>
            </w:r>
          </w:p>
          <w:p w14:paraId="416D0419" w14:textId="65832CF9" w:rsidR="00A75983" w:rsidRPr="00E84D16" w:rsidRDefault="00A75983" w:rsidP="00A7598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84D16">
              <w:rPr>
                <w:color w:val="auto"/>
                <w:sz w:val="16"/>
              </w:rPr>
              <w:t>-</w:t>
            </w:r>
            <w:r w:rsidRPr="00E84D16">
              <w:rPr>
                <w:color w:val="auto"/>
                <w:sz w:val="16"/>
              </w:rPr>
              <w:tab/>
              <w:t>Hinder van geluid en te</w:t>
            </w:r>
            <w:r w:rsidR="00E84D16" w:rsidRPr="00E84D16">
              <w:rPr>
                <w:color w:val="auto"/>
                <w:sz w:val="16"/>
              </w:rPr>
              <w:t>mperatuurwisselingen</w:t>
            </w:r>
            <w:r w:rsidRPr="00E84D16">
              <w:rPr>
                <w:color w:val="auto"/>
                <w:sz w:val="16"/>
              </w:rPr>
              <w:t>.</w:t>
            </w:r>
          </w:p>
          <w:p w14:paraId="3D9A605A" w14:textId="0E4316BD" w:rsidR="00A55688" w:rsidRPr="00E84D16" w:rsidRDefault="00A75983" w:rsidP="00A75983">
            <w:pPr>
              <w:tabs>
                <w:tab w:val="left" w:pos="284"/>
                <w:tab w:val="left" w:pos="1980"/>
              </w:tabs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84D16">
              <w:rPr>
                <w:color w:val="auto"/>
                <w:sz w:val="16"/>
              </w:rPr>
              <w:t>-</w:t>
            </w:r>
            <w:r w:rsidRPr="00E84D16">
              <w:rPr>
                <w:color w:val="auto"/>
                <w:sz w:val="16"/>
              </w:rPr>
              <w:tab/>
              <w:t>Kans op letsel door het in aanraking komen met bewegende of hete machinedelen.</w:t>
            </w:r>
          </w:p>
        </w:tc>
      </w:tr>
      <w:tr w:rsidR="00A55688" w:rsidRPr="00E84D16" w14:paraId="36F9CE95" w14:textId="77777777">
        <w:tc>
          <w:tcPr>
            <w:tcW w:w="3009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2586547" w14:textId="108C2254" w:rsidR="00A55688" w:rsidRPr="00E84D16" w:rsidRDefault="00A55688" w:rsidP="00C37FBA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E84D16">
              <w:rPr>
                <w:color w:val="auto"/>
                <w:sz w:val="16"/>
                <w:lang w:bidi="x-none"/>
              </w:rPr>
              <w:t xml:space="preserve">Datum: </w:t>
            </w:r>
            <w:r w:rsidR="0008319B">
              <w:rPr>
                <w:color w:val="auto"/>
                <w:sz w:val="16"/>
                <w:lang w:bidi="x-none"/>
              </w:rPr>
              <w:t>dec</w:t>
            </w:r>
            <w:r w:rsidR="00C37FBA">
              <w:rPr>
                <w:color w:val="auto"/>
                <w:sz w:val="16"/>
                <w:lang w:bidi="x-none"/>
              </w:rPr>
              <w:t>ember</w:t>
            </w:r>
            <w:r w:rsidR="00C37FBA" w:rsidRPr="00E84D16">
              <w:rPr>
                <w:color w:val="auto"/>
                <w:sz w:val="16"/>
                <w:lang w:bidi="x-none"/>
              </w:rPr>
              <w:t xml:space="preserve"> </w:t>
            </w:r>
            <w:r w:rsidR="00E84D16" w:rsidRPr="00E84D16">
              <w:rPr>
                <w:color w:val="auto"/>
                <w:sz w:val="16"/>
                <w:lang w:bidi="x-none"/>
              </w:rPr>
              <w:t>2015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4324124" w14:textId="21F13BDB" w:rsidR="00A55688" w:rsidRPr="00E84D16" w:rsidRDefault="00A55688" w:rsidP="005C5039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E84D16">
              <w:rPr>
                <w:color w:val="auto"/>
                <w:sz w:val="16"/>
                <w:lang w:bidi="x-none"/>
              </w:rPr>
              <w:t xml:space="preserve">Functiegroep: </w:t>
            </w:r>
            <w:r w:rsidRPr="00E84D16">
              <w:rPr>
                <w:color w:val="auto"/>
                <w:sz w:val="16"/>
                <w:lang w:bidi="x-none"/>
              </w:rPr>
              <w:tab/>
            </w:r>
            <w:r w:rsidR="005C5039">
              <w:rPr>
                <w:color w:val="auto"/>
                <w:sz w:val="16"/>
                <w:lang w:bidi="x-none"/>
              </w:rPr>
              <w:t>6</w:t>
            </w:r>
          </w:p>
        </w:tc>
      </w:tr>
    </w:tbl>
    <w:p w14:paraId="1F595F9D" w14:textId="642DB423" w:rsidR="00897529" w:rsidRPr="00897529" w:rsidRDefault="00897529" w:rsidP="00124949">
      <w:pPr>
        <w:tabs>
          <w:tab w:val="left" w:pos="1843"/>
        </w:tabs>
        <w:spacing w:line="240" w:lineRule="auto"/>
        <w:rPr>
          <w:sz w:val="16"/>
        </w:rPr>
      </w:pPr>
      <w:bookmarkStart w:id="0" w:name="_GoBack"/>
      <w:bookmarkEnd w:id="0"/>
    </w:p>
    <w:sectPr w:rsidR="00897529" w:rsidRPr="00897529" w:rsidSect="000312EE">
      <w:headerReference w:type="default" r:id="rId7"/>
      <w:footerReference w:type="default" r:id="rId8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0F30F" w14:textId="77777777" w:rsidR="006C0B7D" w:rsidRDefault="006C0B7D" w:rsidP="00A75983">
      <w:pPr>
        <w:spacing w:line="240" w:lineRule="auto"/>
      </w:pPr>
      <w:r>
        <w:separator/>
      </w:r>
    </w:p>
  </w:endnote>
  <w:endnote w:type="continuationSeparator" w:id="0">
    <w:p w14:paraId="71DDDD30" w14:textId="77777777" w:rsidR="006C0B7D" w:rsidRDefault="006C0B7D" w:rsidP="00A759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4E660" w14:textId="1B4FEC6C" w:rsidR="006C0B7D" w:rsidRPr="008E5072" w:rsidRDefault="006C0B7D" w:rsidP="000312EE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rStyle w:val="Paginanummer"/>
        <w:color w:val="auto"/>
        <w:sz w:val="16"/>
        <w:szCs w:val="16"/>
      </w:rPr>
    </w:pPr>
    <w:r w:rsidRPr="008E5072">
      <w:rPr>
        <w:color w:val="auto"/>
        <w:sz w:val="16"/>
        <w:szCs w:val="16"/>
      </w:rPr>
      <w:tab/>
    </w:r>
    <w:r w:rsidRPr="008E5072">
      <w:rPr>
        <w:color w:val="auto"/>
        <w:sz w:val="16"/>
        <w:szCs w:val="16"/>
      </w:rPr>
      <w:t>operator productie III /</w:t>
    </w:r>
    <w:r w:rsidR="000D4096" w:rsidRPr="008E5072">
      <w:rPr>
        <w:color w:val="auto"/>
        <w:sz w:val="16"/>
        <w:szCs w:val="16"/>
      </w:rPr>
      <w:t xml:space="preserve"> </w:t>
    </w:r>
    <w:r w:rsidRPr="008E5072">
      <w:rPr>
        <w:rStyle w:val="Paginanummer"/>
        <w:color w:val="auto"/>
        <w:sz w:val="16"/>
        <w:szCs w:val="16"/>
      </w:rPr>
      <w:fldChar w:fldCharType="begin"/>
    </w:r>
    <w:r w:rsidRPr="008E5072">
      <w:rPr>
        <w:rStyle w:val="Paginanummer"/>
        <w:color w:val="auto"/>
        <w:sz w:val="16"/>
        <w:szCs w:val="16"/>
      </w:rPr>
      <w:instrText xml:space="preserve"> PAGE </w:instrText>
    </w:r>
    <w:r w:rsidRPr="008E5072">
      <w:rPr>
        <w:rStyle w:val="Paginanummer"/>
        <w:color w:val="auto"/>
        <w:sz w:val="16"/>
        <w:szCs w:val="16"/>
      </w:rPr>
      <w:fldChar w:fldCharType="separate"/>
    </w:r>
    <w:r w:rsidR="00124949">
      <w:rPr>
        <w:rStyle w:val="Paginanummer"/>
        <w:noProof/>
        <w:color w:val="auto"/>
        <w:sz w:val="16"/>
        <w:szCs w:val="16"/>
      </w:rPr>
      <w:t>1</w:t>
    </w:r>
    <w:r w:rsidRPr="008E5072">
      <w:rPr>
        <w:rStyle w:val="Paginanummer"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02168" w14:textId="77777777" w:rsidR="006C0B7D" w:rsidRDefault="006C0B7D" w:rsidP="00A75983">
      <w:pPr>
        <w:spacing w:line="240" w:lineRule="auto"/>
      </w:pPr>
      <w:r>
        <w:separator/>
      </w:r>
    </w:p>
  </w:footnote>
  <w:footnote w:type="continuationSeparator" w:id="0">
    <w:p w14:paraId="0CF65FD4" w14:textId="77777777" w:rsidR="006C0B7D" w:rsidRDefault="006C0B7D" w:rsidP="00A759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06AAC" w14:textId="79EF8613" w:rsidR="006C0B7D" w:rsidRPr="00CA7AD0" w:rsidRDefault="006C0B7D" w:rsidP="000312EE">
    <w:pPr>
      <w:pStyle w:val="Koptekst"/>
      <w:tabs>
        <w:tab w:val="clear" w:pos="4153"/>
        <w:tab w:val="clear" w:pos="8306"/>
        <w:tab w:val="center" w:pos="5245"/>
        <w:tab w:val="right" w:pos="9639"/>
      </w:tabs>
      <w:ind w:right="-292"/>
      <w:jc w:val="left"/>
      <w:rPr>
        <w:color w:val="auto"/>
      </w:rPr>
    </w:pPr>
    <w:r w:rsidRPr="00CA7AD0">
      <w:rPr>
        <w:color w:val="auto"/>
      </w:rPr>
      <w:t>F</w:t>
    </w:r>
    <w:r>
      <w:rPr>
        <w:color w:val="auto"/>
      </w:rPr>
      <w:t>unctiefamil</w:t>
    </w:r>
    <w:r w:rsidRPr="00CA7AD0">
      <w:rPr>
        <w:color w:val="auto"/>
      </w:rPr>
      <w:t xml:space="preserve">ie: </w:t>
    </w:r>
    <w:r>
      <w:rPr>
        <w:color w:val="auto"/>
      </w:rPr>
      <w:t>Industrieel</w:t>
    </w:r>
    <w:r w:rsidRPr="00CA7AD0">
      <w:rPr>
        <w:color w:val="auto"/>
      </w:rPr>
      <w:tab/>
    </w:r>
    <w:r>
      <w:rPr>
        <w:color w:val="auto"/>
        <w:lang w:eastAsia="nl-NL"/>
      </w:rPr>
      <w:tab/>
      <w:t>Functienummer:</w:t>
    </w:r>
    <w:r w:rsidR="00463C7B">
      <w:rPr>
        <w:color w:val="auto"/>
        <w:lang w:eastAsia="nl-NL"/>
      </w:rPr>
      <w:t xml:space="preserve"> I.06</w:t>
    </w:r>
    <w:r>
      <w:rPr>
        <w:color w:val="auto"/>
        <w:lang w:eastAsia="nl-N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FA"/>
    <w:rsid w:val="0001141B"/>
    <w:rsid w:val="00013FFA"/>
    <w:rsid w:val="000312EE"/>
    <w:rsid w:val="00035E2C"/>
    <w:rsid w:val="0008319B"/>
    <w:rsid w:val="000D4096"/>
    <w:rsid w:val="000D655A"/>
    <w:rsid w:val="00124949"/>
    <w:rsid w:val="001304B6"/>
    <w:rsid w:val="001349E0"/>
    <w:rsid w:val="00137C13"/>
    <w:rsid w:val="00160CC1"/>
    <w:rsid w:val="001879BB"/>
    <w:rsid w:val="001D2394"/>
    <w:rsid w:val="001D29D0"/>
    <w:rsid w:val="00222C6B"/>
    <w:rsid w:val="00305400"/>
    <w:rsid w:val="003C6732"/>
    <w:rsid w:val="003D5363"/>
    <w:rsid w:val="00444E79"/>
    <w:rsid w:val="00463C7B"/>
    <w:rsid w:val="004E5E02"/>
    <w:rsid w:val="005669D6"/>
    <w:rsid w:val="005905D3"/>
    <w:rsid w:val="005C5039"/>
    <w:rsid w:val="005D1782"/>
    <w:rsid w:val="005D19AF"/>
    <w:rsid w:val="006C0B7D"/>
    <w:rsid w:val="006D4B76"/>
    <w:rsid w:val="00756A2B"/>
    <w:rsid w:val="007866C1"/>
    <w:rsid w:val="00800A98"/>
    <w:rsid w:val="008239A5"/>
    <w:rsid w:val="00831D7F"/>
    <w:rsid w:val="00897529"/>
    <w:rsid w:val="008E5072"/>
    <w:rsid w:val="009522B7"/>
    <w:rsid w:val="009850FE"/>
    <w:rsid w:val="00A55688"/>
    <w:rsid w:val="00A75983"/>
    <w:rsid w:val="00AC35CC"/>
    <w:rsid w:val="00AF24CB"/>
    <w:rsid w:val="00B91CDB"/>
    <w:rsid w:val="00B96071"/>
    <w:rsid w:val="00C227AD"/>
    <w:rsid w:val="00C37FBA"/>
    <w:rsid w:val="00C932F1"/>
    <w:rsid w:val="00D77B75"/>
    <w:rsid w:val="00D85DB0"/>
    <w:rsid w:val="00E2564D"/>
    <w:rsid w:val="00E84D16"/>
    <w:rsid w:val="00F27575"/>
    <w:rsid w:val="00FE63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DF693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Ballontekst">
    <w:name w:val="Balloon Text"/>
    <w:basedOn w:val="Normaal"/>
    <w:link w:val="BallontekstTeken"/>
    <w:rsid w:val="00E84D1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E84D16"/>
    <w:rPr>
      <w:rFonts w:ascii="Lucida Grande" w:hAnsi="Lucida Grande" w:cs="Lucida Grande"/>
      <w:color w:val="333333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Ballontekst">
    <w:name w:val="Balloon Text"/>
    <w:basedOn w:val="Normaal"/>
    <w:link w:val="BallontekstTeken"/>
    <w:rsid w:val="00E84D1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E84D16"/>
    <w:rPr>
      <w:rFonts w:ascii="Lucida Grande" w:hAnsi="Lucida Grande" w:cs="Lucida Grande"/>
      <w:color w:val="33333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02:Users:evz02:Library:Application%20Support:Microsoft:Office:Gebruikerssjablonen:Mijn%20sjablonen:Mijn%20sjablonen:#HORECA-fo layout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#HORECA-fo layout.dot</Template>
  <TotalTime>1</TotalTime>
  <Pages>1</Pages>
  <Words>611</Words>
  <Characters>3364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EVZ</cp:lastModifiedBy>
  <cp:revision>2</cp:revision>
  <cp:lastPrinted>2011-08-04T12:13:00Z</cp:lastPrinted>
  <dcterms:created xsi:type="dcterms:W3CDTF">2016-05-24T09:43:00Z</dcterms:created>
  <dcterms:modified xsi:type="dcterms:W3CDTF">2016-05-24T09:43:00Z</dcterms:modified>
</cp:coreProperties>
</file>